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30" w:rsidRDefault="00A14830"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49.25pt;height:625.5pt;visibility:visible">
            <v:imagedata r:id="rId4" o:title=""/>
          </v:shape>
        </w:pict>
      </w:r>
      <w:bookmarkStart w:id="0" w:name="_GoBack"/>
      <w:bookmarkEnd w:id="0"/>
    </w:p>
    <w:sectPr w:rsidR="00A14830" w:rsidSect="00C75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C3D"/>
    <w:rsid w:val="00045E36"/>
    <w:rsid w:val="00180287"/>
    <w:rsid w:val="006B5A82"/>
    <w:rsid w:val="0076313E"/>
    <w:rsid w:val="008071A0"/>
    <w:rsid w:val="00850E1E"/>
    <w:rsid w:val="00A14830"/>
    <w:rsid w:val="00A80C3D"/>
    <w:rsid w:val="00B71911"/>
    <w:rsid w:val="00C7517A"/>
    <w:rsid w:val="00E16DB7"/>
    <w:rsid w:val="00E84058"/>
    <w:rsid w:val="00F8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0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</dc:creator>
  <cp:keywords/>
  <dc:description/>
  <cp:lastModifiedBy>wiesiek</cp:lastModifiedBy>
  <cp:revision>2</cp:revision>
  <dcterms:created xsi:type="dcterms:W3CDTF">2016-05-18T07:47:00Z</dcterms:created>
  <dcterms:modified xsi:type="dcterms:W3CDTF">2016-05-18T07:47:00Z</dcterms:modified>
</cp:coreProperties>
</file>